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EE" w:rsidRDefault="00B252EE" w:rsidP="000F5DE6">
      <w:pPr>
        <w:pStyle w:val="ConsPlusNormal"/>
        <w:jc w:val="center"/>
        <w:rPr>
          <w:rFonts w:cs="Times New Roman"/>
          <w:color w:val="FF0000"/>
          <w:sz w:val="16"/>
          <w:szCs w:val="16"/>
        </w:rPr>
      </w:pPr>
    </w:p>
    <w:p w:rsidR="00B252EE" w:rsidRDefault="00B252EE" w:rsidP="000F5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 ГКУ ОСЗН по г.Гусь-Хрустальному и Гусь-Хрустальному району</w:t>
      </w:r>
    </w:p>
    <w:p w:rsidR="00B252EE" w:rsidRDefault="00B252EE" w:rsidP="000F5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гр. _</w:t>
      </w:r>
      <w:r w:rsidRPr="00A10FEF">
        <w:rPr>
          <w:rFonts w:ascii="Times New Roman" w:hAnsi="Times New Roman" w:cs="Times New Roman"/>
          <w:sz w:val="24"/>
          <w:szCs w:val="24"/>
        </w:rPr>
        <w:softHyphen/>
      </w:r>
      <w:r w:rsidRPr="00A10FEF">
        <w:rPr>
          <w:rFonts w:ascii="Times New Roman" w:hAnsi="Times New Roman" w:cs="Times New Roman"/>
          <w:sz w:val="24"/>
          <w:szCs w:val="24"/>
        </w:rPr>
        <w:softHyphen/>
      </w:r>
      <w:r w:rsidRPr="00A10FEF">
        <w:rPr>
          <w:rFonts w:ascii="Times New Roman" w:hAnsi="Times New Roman" w:cs="Times New Roman"/>
          <w:sz w:val="24"/>
          <w:szCs w:val="24"/>
        </w:rPr>
        <w:softHyphen/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252EE" w:rsidRDefault="00B252EE" w:rsidP="000F5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:rsidR="00B252EE" w:rsidRDefault="00B252EE" w:rsidP="000F5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 _______</w:t>
      </w:r>
      <w:r w:rsidRPr="00A10F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252EE" w:rsidRDefault="00B252EE" w:rsidP="000F5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 тел. ___________</w:t>
      </w:r>
    </w:p>
    <w:p w:rsidR="00B252EE" w:rsidRDefault="00B252EE" w:rsidP="000F5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Паспорт: серия _______ номер ______________________</w:t>
      </w:r>
    </w:p>
    <w:p w:rsidR="00B252EE" w:rsidRDefault="00B252EE" w:rsidP="000F5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выдан: __________________________________________</w:t>
      </w:r>
    </w:p>
    <w:p w:rsidR="00B252EE" w:rsidRDefault="00B252EE" w:rsidP="000F5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_________________________________________________</w:t>
      </w:r>
    </w:p>
    <w:p w:rsidR="00B252EE" w:rsidRDefault="00B252EE" w:rsidP="000F5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 выдачи, кем выдан)</w:t>
      </w:r>
    </w:p>
    <w:p w:rsidR="00B252EE" w:rsidRDefault="00B252EE" w:rsidP="000F5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</w:t>
      </w:r>
    </w:p>
    <w:p w:rsidR="00B252EE" w:rsidRDefault="00B252EE" w:rsidP="000F5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33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252EE" w:rsidRDefault="00B252EE" w:rsidP="000F5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B252EE" w:rsidRDefault="00B252EE" w:rsidP="000F5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оплату жилого помещения и коммунальных услуг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мне и членам моей семьи: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10F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_(степень родства);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10F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_(степень родства);</w:t>
      </w:r>
    </w:p>
    <w:p w:rsidR="00B252EE" w:rsidRPr="00A10FEF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10F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_(степень родства);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A10F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_(степень родства);</w:t>
      </w:r>
    </w:p>
    <w:p w:rsidR="00B252EE" w:rsidRPr="00A10FEF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10F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___(степень родства);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10F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___(степень родства);</w:t>
      </w:r>
    </w:p>
    <w:p w:rsidR="00B252EE" w:rsidRPr="00A10FEF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10FE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___(степень родства);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FEF">
        <w:rPr>
          <w:rFonts w:ascii="Times New Roman" w:hAnsi="Times New Roman" w:cs="Times New Roman"/>
          <w:sz w:val="24"/>
          <w:szCs w:val="24"/>
        </w:rPr>
        <w:t>___________________________________________________________________(</w:t>
      </w:r>
      <w:r>
        <w:rPr>
          <w:rFonts w:ascii="Times New Roman" w:hAnsi="Times New Roman" w:cs="Times New Roman"/>
          <w:sz w:val="24"/>
          <w:szCs w:val="24"/>
        </w:rPr>
        <w:t>степень родства);</w:t>
      </w:r>
    </w:p>
    <w:p w:rsidR="00B252EE" w:rsidRPr="00144063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___________________________________________________________________(степень родства);</w:t>
      </w:r>
    </w:p>
    <w:p w:rsidR="00B252EE" w:rsidRPr="00A10FEF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субсидию   на  оплату  жилого  помещения  и  коммунальных  услуг  по  месту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постоянного жительства (регистрации):</w:t>
      </w:r>
    </w:p>
    <w:p w:rsidR="00B252EE" w:rsidRPr="00A10FEF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__________________________.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Субсидию прошу перечислять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-на</w:t>
      </w:r>
      <w:r w:rsidRPr="00A1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A1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Pr="00A1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_____________________________________________________________ </w:t>
      </w:r>
    </w:p>
    <w:p w:rsidR="00B252EE" w:rsidRPr="00A10FEF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(наименование кредитной организации)</w:t>
      </w:r>
    </w:p>
    <w:p w:rsidR="00B252EE" w:rsidRPr="00A10FEF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через почтовое отделение УФПС Владимирской области - филиал АО «Почта России»______________________________________________________________________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(сведения), необходимые для предоставления субсидии:</w:t>
      </w:r>
    </w:p>
    <w:p w:rsidR="00B252EE" w:rsidRDefault="00B252EE" w:rsidP="000F5DE6">
      <w:pPr>
        <w:pStyle w:val="ConsPlusNormal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0"/>
        <w:gridCol w:w="3451"/>
        <w:gridCol w:w="952"/>
        <w:gridCol w:w="810"/>
        <w:gridCol w:w="810"/>
        <w:gridCol w:w="810"/>
        <w:gridCol w:w="810"/>
        <w:gridCol w:w="810"/>
        <w:gridCol w:w="810"/>
      </w:tblGrid>
      <w:tr w:rsidR="00B252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NN п/п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Наименование прилагаемых к заявлению сведений/документов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Содержание сведений/количество документов</w:t>
            </w:r>
          </w:p>
        </w:tc>
      </w:tr>
      <w:tr w:rsidR="00B252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Сведения о документах, подтверждающих правовые основания отнесения лиц, проживающих совместно с заявителем, к членам его семьи*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Сведения о документах, подтверждающих правовые основания владения и пользования жилым помещением*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Сведения о лицах, зарегистрированных совместно с заявителем по месту его постоянного жительства*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E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Сведения о доходах заявителя и членов его семьи за расчетный период (помесячно)*: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Вид дохода, место получения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Размер дохода (до вычета налогов и сборов)</w:t>
            </w:r>
          </w:p>
        </w:tc>
      </w:tr>
      <w:tr w:rsidR="00B252E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EE" w:rsidRPr="00144063" w:rsidRDefault="00B25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EE" w:rsidRPr="00144063" w:rsidRDefault="00B25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EE" w:rsidRPr="00144063" w:rsidRDefault="00B25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1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2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3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4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5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6 месяц расчетного периода</w:t>
            </w:r>
          </w:p>
        </w:tc>
      </w:tr>
      <w:tr w:rsidR="00B252E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EE" w:rsidRPr="00144063" w:rsidRDefault="00B25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E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EE" w:rsidRPr="00144063" w:rsidRDefault="00B25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E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EE" w:rsidRPr="00144063" w:rsidRDefault="00B252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Документы, содержащие сведения о платежах за жилое помещение и коммунальные услуги, начисленных за последний перед подачей заявления месяц, а также за период, подлежащий сверке и перерасчету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Документы о наличии (отсутствии) задолженности по оплате жилого помещения и коммунальных услуг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Сведения, подтверждающие право заявителя и членов семьи на меры социальной поддержки и компенсации по оплате жилого помещения и коммунальных услуг*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Сведения о документах, удостоверяющих принадлежность заявителя и членов его семьи к гражданству РФ или государства, с которым РФ заключен международный договор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причину выбытия нанимателя или собственника жилого помещения (прохождение военной службы, осуждение к лишению свободы, смерть и т.п.)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2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3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факт постоянного проживания в жилом помещении до выбытия нанимателя или собственника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Pr="00144063" w:rsidRDefault="00B252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52EE" w:rsidRDefault="00B252EE" w:rsidP="000F5D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*Граждане вправе представить документы, подтверждающие перечисленные сведения, по собственной инициативе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Предупрежден(а)   об   ответственности   за   предоставление   заведомо недостоверных сведений, влияющих на право получения субсидии на оплату жилья и коммунальных услуг.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hyperlink r:id="rId4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предоставления  субсидий  на  оплату  жилого  помещения и коммунальных   услуг,   утвержденными   постановлением   Правительства   РФ от 14.12.2005 № 761, ознакомлен(а) и обязуюсь выполнять их требования.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В  случае изменения места постоянного жительства, оснований проживания, состава  семьи,  гражданства  обязуюсь в течение 1 месяца после наступления этих событий представить в ГКУСЗН подтверждающие документы.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Согласен(на)  на  обработку  моих  персональных  данных, содержащихся в настоящем   заявлении,   в  том  числе  сбор,  систематизацию, 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 данных,  имеющихся  в  распоряжении  департамента  социальной защиты  населения  администрации  Владимирской  области  и государственного казенного  учреждения  социальной  защиты  населения Владимирской области с целью   предоставления  мне  мер  социальной  поддержки  в  соответствии  с действующим законодательством.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Согласие  на  обработку  и  передачу  персональных  данных  действует в течение  всего  периода  получения  мер  социальной поддержки либо до моего письменного отзыва данного согласия.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___________________________________________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                               (подпись заявителя)</w:t>
      </w:r>
    </w:p>
    <w:p w:rsidR="00B252EE" w:rsidRDefault="00B252EE" w:rsidP="000F5DE6">
      <w:pPr>
        <w:pStyle w:val="ConsPlusNormal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4"/>
        <w:gridCol w:w="2381"/>
        <w:gridCol w:w="2211"/>
        <w:gridCol w:w="3061"/>
      </w:tblGrid>
      <w:tr w:rsidR="00B252E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документов, шт.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Default="00B25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подпись специалиста</w:t>
            </w:r>
          </w:p>
        </w:tc>
      </w:tr>
      <w:tr w:rsidR="00B252E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Default="00B2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Default="00B2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Default="00B2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E" w:rsidRDefault="00B25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EE" w:rsidRDefault="00B252EE" w:rsidP="000F5DE6">
      <w:pPr>
        <w:pStyle w:val="ConsPlusNormal"/>
        <w:jc w:val="both"/>
        <w:rPr>
          <w:rFonts w:cs="Times New Roman"/>
          <w:sz w:val="24"/>
          <w:szCs w:val="24"/>
        </w:rPr>
      </w:pP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РАСПИСКА-УВЕДОМЛЕНИЕ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Заявление_________________________________________________________________________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(ФИО лица, подавшего заявление)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документы в количестве ___________ шт. принял ______________________________________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(должность, ФИО специалиста)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_________________________________</w:t>
      </w:r>
    </w:p>
    <w:p w:rsidR="00B252EE" w:rsidRDefault="00B252EE" w:rsidP="000F5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приема заявления)                   (регистрационный номер заявления)</w:t>
      </w: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 w:rsidP="000F5DE6">
      <w:pPr>
        <w:pStyle w:val="ConsPlusNormal"/>
        <w:jc w:val="right"/>
        <w:outlineLvl w:val="1"/>
        <w:rPr>
          <w:rFonts w:cs="Times New Roman"/>
        </w:rPr>
      </w:pPr>
    </w:p>
    <w:p w:rsidR="00B252EE" w:rsidRDefault="00B252EE">
      <w:pPr>
        <w:rPr>
          <w:rFonts w:cs="Times New Roman"/>
        </w:rPr>
      </w:pPr>
      <w:bookmarkStart w:id="1" w:name="_GoBack"/>
      <w:bookmarkEnd w:id="1"/>
    </w:p>
    <w:sectPr w:rsidR="00B252EE" w:rsidSect="001440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164"/>
    <w:rsid w:val="000F5DE6"/>
    <w:rsid w:val="0011169E"/>
    <w:rsid w:val="00144063"/>
    <w:rsid w:val="00180315"/>
    <w:rsid w:val="001914EB"/>
    <w:rsid w:val="00511164"/>
    <w:rsid w:val="005370B3"/>
    <w:rsid w:val="00A10FEF"/>
    <w:rsid w:val="00B252EE"/>
    <w:rsid w:val="00E4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E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F5DE6"/>
    <w:rPr>
      <w:color w:val="0000FF"/>
      <w:u w:val="single"/>
    </w:rPr>
  </w:style>
  <w:style w:type="paragraph" w:customStyle="1" w:styleId="ConsPlusNormal">
    <w:name w:val="ConsPlusNormal"/>
    <w:uiPriority w:val="99"/>
    <w:rsid w:val="000F5D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5DE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0D7071C921AFB9988BE0BC0A8485415D0966B59899C1556119234A5F17B8F6C781EA0FB05B5C7FnET1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1001</Words>
  <Characters>5710</Characters>
  <Application>Microsoft Office Outlook</Application>
  <DocSecurity>0</DocSecurity>
  <Lines>0</Lines>
  <Paragraphs>0</Paragraphs>
  <ScaleCrop>false</ScaleCrop>
  <Company>Администрация МО город Гусь-Хрустальный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sub11</dc:creator>
  <cp:keywords/>
  <dc:description/>
  <cp:lastModifiedBy>Пискунова </cp:lastModifiedBy>
  <cp:revision>3</cp:revision>
  <dcterms:created xsi:type="dcterms:W3CDTF">2020-04-15T10:54:00Z</dcterms:created>
  <dcterms:modified xsi:type="dcterms:W3CDTF">2020-04-07T12:20:00Z</dcterms:modified>
</cp:coreProperties>
</file>